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66" w:rsidRDefault="001E1B7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-134620</wp:posOffset>
            </wp:positionV>
            <wp:extent cx="1135380" cy="1056643"/>
            <wp:effectExtent l="0" t="0" r="7620" b="0"/>
            <wp:wrapNone/>
            <wp:docPr id="5" name="Image 5" descr="Résultat de recherche d'images pour &quot;comcom bray eaw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mcom bray eawy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36"/>
        <w:tblW w:w="5069" w:type="pct"/>
        <w:tblLayout w:type="fixed"/>
        <w:tblLook w:val="0600" w:firstRow="0" w:lastRow="0" w:firstColumn="0" w:lastColumn="0" w:noHBand="1" w:noVBand="1"/>
      </w:tblPr>
      <w:tblGrid>
        <w:gridCol w:w="1132"/>
        <w:gridCol w:w="4679"/>
        <w:gridCol w:w="426"/>
        <w:gridCol w:w="4953"/>
        <w:gridCol w:w="150"/>
      </w:tblGrid>
      <w:tr w:rsidR="00913166" w:rsidRPr="0011524C" w:rsidTr="00C42564">
        <w:trPr>
          <w:gridAfter w:val="1"/>
          <w:wAfter w:w="66" w:type="pct"/>
          <w:trHeight w:val="68"/>
        </w:trPr>
        <w:tc>
          <w:tcPr>
            <w:tcW w:w="4934" w:type="pct"/>
            <w:gridSpan w:val="4"/>
            <w:vAlign w:val="center"/>
          </w:tcPr>
          <w:p w:rsidR="00B37384" w:rsidRDefault="00913166" w:rsidP="001B1EAC">
            <w:pPr>
              <w:pStyle w:val="Citation"/>
              <w:jc w:val="center"/>
              <w:rPr>
                <w:b/>
                <w:bCs/>
                <w:color w:val="0079BF" w:themeColor="accent1" w:themeShade="BF"/>
              </w:rPr>
            </w:pPr>
            <w:r w:rsidRPr="006F7114">
              <w:rPr>
                <w:b/>
                <w:bCs/>
                <w:color w:val="0079BF" w:themeColor="accent1" w:themeShade="BF"/>
              </w:rPr>
              <w:t xml:space="preserve">Planning du </w:t>
            </w:r>
            <w:r w:rsidR="00096E8E">
              <w:rPr>
                <w:b/>
                <w:bCs/>
                <w:color w:val="0079BF" w:themeColor="accent1" w:themeShade="BF"/>
              </w:rPr>
              <w:t>24</w:t>
            </w:r>
            <w:r w:rsidR="00462BB1">
              <w:rPr>
                <w:b/>
                <w:bCs/>
                <w:color w:val="0079BF" w:themeColor="accent1" w:themeShade="BF"/>
              </w:rPr>
              <w:t xml:space="preserve"> </w:t>
            </w:r>
            <w:r w:rsidR="00096E8E">
              <w:rPr>
                <w:b/>
                <w:bCs/>
                <w:color w:val="0079BF" w:themeColor="accent1" w:themeShade="BF"/>
              </w:rPr>
              <w:t xml:space="preserve">Octobre </w:t>
            </w:r>
            <w:r w:rsidR="00462BB1">
              <w:rPr>
                <w:b/>
                <w:bCs/>
                <w:color w:val="0079BF" w:themeColor="accent1" w:themeShade="BF"/>
              </w:rPr>
              <w:t>au</w:t>
            </w:r>
            <w:r w:rsidR="00096E8E">
              <w:rPr>
                <w:b/>
                <w:bCs/>
                <w:color w:val="0079BF" w:themeColor="accent1" w:themeShade="BF"/>
              </w:rPr>
              <w:t xml:space="preserve"> </w:t>
            </w:r>
            <w:r w:rsidR="00900B32">
              <w:rPr>
                <w:b/>
                <w:bCs/>
                <w:color w:val="0079BF" w:themeColor="accent1" w:themeShade="BF"/>
              </w:rPr>
              <w:t>4</w:t>
            </w:r>
            <w:r w:rsidR="00096E8E">
              <w:rPr>
                <w:b/>
                <w:bCs/>
                <w:color w:val="0079BF" w:themeColor="accent1" w:themeShade="BF"/>
              </w:rPr>
              <w:t xml:space="preserve"> Novembre</w:t>
            </w:r>
            <w:r w:rsidR="00462BB1">
              <w:rPr>
                <w:b/>
                <w:bCs/>
                <w:color w:val="0079BF" w:themeColor="accent1" w:themeShade="BF"/>
              </w:rPr>
              <w:t xml:space="preserve"> </w:t>
            </w:r>
            <w:r w:rsidRPr="006F7114">
              <w:rPr>
                <w:b/>
                <w:bCs/>
                <w:color w:val="0079BF" w:themeColor="accent1" w:themeShade="BF"/>
              </w:rPr>
              <w:t>2022</w:t>
            </w:r>
          </w:p>
          <w:p w:rsidR="00CC019A" w:rsidRPr="00CC019A" w:rsidRDefault="00CC019A" w:rsidP="00CC019A">
            <w:pPr>
              <w:jc w:val="center"/>
              <w:rPr>
                <w:b/>
                <w:bCs/>
                <w:iCs/>
                <w:color w:val="0079BF" w:themeColor="accent1" w:themeShade="BF"/>
                <w:sz w:val="28"/>
              </w:rPr>
            </w:pPr>
            <w:r w:rsidRPr="00CC019A">
              <w:rPr>
                <w:b/>
                <w:bCs/>
                <w:iCs/>
                <w:color w:val="0079BF" w:themeColor="accent1" w:themeShade="BF"/>
                <w:sz w:val="28"/>
              </w:rPr>
              <w:t>ALSH Mesnières-en-Bray</w:t>
            </w:r>
          </w:p>
          <w:p w:rsidR="00FC46D3" w:rsidRPr="006409AB" w:rsidRDefault="00FC46D3" w:rsidP="00462BB1">
            <w:pPr>
              <w:pStyle w:val="Citation"/>
              <w:spacing w:after="0"/>
              <w:jc w:val="center"/>
              <w:rPr>
                <w:b/>
                <w:bCs/>
                <w:color w:val="0079BF" w:themeColor="accent1" w:themeShade="BF"/>
              </w:rPr>
            </w:pPr>
          </w:p>
          <w:p w:rsidR="00CE0974" w:rsidRDefault="00CC019A" w:rsidP="00CE0974"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0AA1AD93" wp14:editId="778C8C4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109220</wp:posOffset>
                  </wp:positionV>
                  <wp:extent cx="2242185" cy="1494790"/>
                  <wp:effectExtent l="190500" t="323850" r="158115" b="31496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07945" flipH="1">
                            <a:off x="0" y="0"/>
                            <a:ext cx="2242185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09AB" w:rsidRDefault="00CC019A" w:rsidP="00CE0974"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749987EE" wp14:editId="4100B896">
                  <wp:simplePos x="0" y="0"/>
                  <wp:positionH relativeFrom="column">
                    <wp:posOffset>4201795</wp:posOffset>
                  </wp:positionH>
                  <wp:positionV relativeFrom="paragraph">
                    <wp:posOffset>3810</wp:posOffset>
                  </wp:positionV>
                  <wp:extent cx="2670175" cy="1485265"/>
                  <wp:effectExtent l="133350" t="323850" r="130175" b="32448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5300">
                            <a:off x="0" y="0"/>
                            <a:ext cx="2670175" cy="148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09AB" w:rsidRDefault="006409AB" w:rsidP="00CE0974"/>
          <w:p w:rsidR="006409AB" w:rsidRDefault="006409AB" w:rsidP="00CE0974"/>
          <w:p w:rsidR="001E1B7C" w:rsidRDefault="001E1B7C" w:rsidP="00CE0974"/>
          <w:p w:rsidR="006409AB" w:rsidRPr="00096E8E" w:rsidRDefault="006409AB" w:rsidP="00096E8E">
            <w:pPr>
              <w:rPr>
                <w:bCs/>
              </w:rPr>
            </w:pPr>
          </w:p>
          <w:p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:rsidR="0079013D" w:rsidRDefault="0079013D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:rsidR="00345AF1" w:rsidRDefault="00345AF1" w:rsidP="007956D7">
            <w:pPr>
              <w:pStyle w:val="Titre1"/>
              <w:rPr>
                <w:b w:val="0"/>
                <w:bCs/>
                <w:sz w:val="28"/>
                <w:szCs w:val="28"/>
              </w:rPr>
            </w:pPr>
          </w:p>
          <w:p w:rsidR="00462BB1" w:rsidRPr="007956D7" w:rsidRDefault="000E527B" w:rsidP="00900B32">
            <w:pPr>
              <w:pStyle w:val="Titre1"/>
              <w:jc w:val="left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            </w:t>
            </w:r>
            <w:r w:rsidR="00096E8E" w:rsidRPr="007956D7">
              <w:rPr>
                <w:b w:val="0"/>
                <w:bCs/>
                <w:sz w:val="28"/>
                <w:szCs w:val="28"/>
              </w:rPr>
              <w:t>Du 24 Octobre au 28 Octobre</w:t>
            </w:r>
            <w:r w:rsidR="00BD4B81" w:rsidRPr="007956D7">
              <w:rPr>
                <w:b w:val="0"/>
                <w:bCs/>
                <w:sz w:val="28"/>
                <w:szCs w:val="28"/>
              </w:rPr>
              <w:t xml:space="preserve">        </w:t>
            </w:r>
            <w:r>
              <w:rPr>
                <w:b w:val="0"/>
                <w:bCs/>
                <w:sz w:val="28"/>
                <w:szCs w:val="28"/>
              </w:rPr>
              <w:t xml:space="preserve">       </w:t>
            </w:r>
            <w:r w:rsidR="00BD4B81" w:rsidRPr="007956D7">
              <w:rPr>
                <w:b w:val="0"/>
                <w:bCs/>
                <w:sz w:val="28"/>
                <w:szCs w:val="28"/>
              </w:rPr>
              <w:t xml:space="preserve">Du 31 Octobre au </w:t>
            </w:r>
            <w:r w:rsidR="00900B32">
              <w:rPr>
                <w:b w:val="0"/>
                <w:bCs/>
                <w:sz w:val="28"/>
                <w:szCs w:val="28"/>
              </w:rPr>
              <w:t>4</w:t>
            </w:r>
            <w:r w:rsidR="00BD4B81" w:rsidRPr="007956D7">
              <w:rPr>
                <w:b w:val="0"/>
                <w:bCs/>
                <w:sz w:val="28"/>
                <w:szCs w:val="28"/>
              </w:rPr>
              <w:t xml:space="preserve"> Novembre</w:t>
            </w:r>
          </w:p>
        </w:tc>
      </w:tr>
      <w:tr w:rsidR="00C42564" w:rsidRPr="00F00B8C" w:rsidTr="00646A49">
        <w:trPr>
          <w:trHeight w:val="677"/>
        </w:trPr>
        <w:tc>
          <w:tcPr>
            <w:tcW w:w="499" w:type="pct"/>
            <w:tcBorders>
              <w:top w:val="single" w:sz="4" w:space="0" w:color="9FE786" w:themeColor="accent3" w:themeTint="99"/>
              <w:right w:val="single" w:sz="4" w:space="0" w:color="auto"/>
            </w:tcBorders>
            <w:vAlign w:val="center"/>
          </w:tcPr>
          <w:p w:rsidR="000F431C" w:rsidRPr="001B1EAC" w:rsidRDefault="00646A49" w:rsidP="0079013D">
            <w:pPr>
              <w:pStyle w:val="Jours"/>
              <w:ind w:right="-100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LUNDI</w:t>
            </w:r>
          </w:p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Pr="0070170D" w:rsidRDefault="0070170D" w:rsidP="00FC46D3">
            <w:pPr>
              <w:jc w:val="center"/>
              <w:rPr>
                <w:rFonts w:asciiTheme="majorHAnsi" w:hAnsiTheme="majorHAnsi"/>
              </w:rPr>
            </w:pPr>
            <w:r w:rsidRPr="0070170D">
              <w:rPr>
                <w:rFonts w:asciiTheme="majorHAnsi" w:hAnsiTheme="majorHAnsi"/>
              </w:rPr>
              <w:t xml:space="preserve">Balade sur l’avenue verte au lavoir et jeux dans le parc du château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612FCD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A97466" w:rsidRDefault="00A97466" w:rsidP="0070170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BE1D24" w:rsidRDefault="00BE1D24" w:rsidP="0070170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E1D24">
              <w:rPr>
                <w:rFonts w:asciiTheme="majorHAnsi" w:hAnsiTheme="majorHAnsi"/>
                <w:color w:val="000000" w:themeColor="text1"/>
              </w:rPr>
              <w:t>Promenade</w:t>
            </w:r>
            <w:r>
              <w:rPr>
                <w:rFonts w:asciiTheme="majorHAnsi" w:hAnsiTheme="majorHAnsi"/>
                <w:color w:val="000000" w:themeColor="text1"/>
              </w:rPr>
              <w:t xml:space="preserve"> dans les rues du village déguisé</w:t>
            </w:r>
          </w:p>
          <w:p w:rsidR="0070170D" w:rsidRDefault="00BE1D24" w:rsidP="0070170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Gouter spécial </w:t>
            </w:r>
            <w:r w:rsidR="0070170D">
              <w:rPr>
                <w:rFonts w:asciiTheme="majorHAnsi" w:hAnsiTheme="majorHAnsi"/>
                <w:color w:val="000000" w:themeColor="text1"/>
              </w:rPr>
              <w:t>Halloween</w:t>
            </w:r>
          </w:p>
          <w:p w:rsidR="000F431C" w:rsidRPr="00BE1D24" w:rsidRDefault="0070170D" w:rsidP="00462BB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BE1D24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CE0974" w:rsidRPr="00F00B8C" w:rsidTr="00646A49">
        <w:trPr>
          <w:trHeight w:val="588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1E1B7C" w:rsidRDefault="001E1B7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MARDI</w:t>
            </w:r>
          </w:p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Pr="00646A49" w:rsidRDefault="00096E8E" w:rsidP="001E1B7C">
            <w:pPr>
              <w:jc w:val="center"/>
              <w:rPr>
                <w:rFonts w:ascii="Arial Black" w:hAnsi="Arial Black"/>
              </w:rPr>
            </w:pPr>
            <w:r w:rsidRPr="00096E8E">
              <w:rPr>
                <w:rFonts w:asciiTheme="majorHAnsi" w:hAnsiTheme="majorHAnsi"/>
              </w:rPr>
              <w:t>Cin</w:t>
            </w:r>
            <w:r>
              <w:rPr>
                <w:rFonts w:asciiTheme="majorHAnsi" w:hAnsiTheme="majorHAnsi"/>
              </w:rPr>
              <w:t>é</w:t>
            </w:r>
            <w:r w:rsidRPr="00096E8E">
              <w:rPr>
                <w:rFonts w:asciiTheme="majorHAnsi" w:hAnsiTheme="majorHAnsi"/>
              </w:rPr>
              <w:t>ma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646A49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Pr="00BE1D24" w:rsidRDefault="00BE1D24" w:rsidP="000F431C">
            <w:pPr>
              <w:jc w:val="center"/>
              <w:rPr>
                <w:rFonts w:asciiTheme="majorHAnsi" w:hAnsiTheme="majorHAnsi"/>
                <w:color w:val="E3167C" w:themeColor="accent6" w:themeShade="BF"/>
              </w:rPr>
            </w:pPr>
            <w:r w:rsidRPr="00BE1D24">
              <w:rPr>
                <w:rFonts w:asciiTheme="majorHAnsi" w:hAnsiTheme="majorHAnsi"/>
                <w:color w:val="000000" w:themeColor="text1"/>
              </w:rPr>
              <w:t xml:space="preserve">Jour férié </w:t>
            </w:r>
          </w:p>
        </w:tc>
      </w:tr>
      <w:tr w:rsidR="00C42564" w:rsidRPr="00F00B8C" w:rsidTr="00646A49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</w:t>
            </w: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MERCREDI</w:t>
            </w:r>
          </w:p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3F6A98" w:rsidRPr="003F6A98" w:rsidRDefault="00A97466" w:rsidP="00462BB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6A98">
              <w:rPr>
                <w:rFonts w:asciiTheme="majorHAnsi" w:hAnsiTheme="majorHAnsi"/>
                <w:color w:val="000000" w:themeColor="text1"/>
              </w:rPr>
              <w:t>Jeux d’</w:t>
            </w:r>
            <w:r w:rsidR="003F6A98" w:rsidRPr="003F6A98">
              <w:rPr>
                <w:rFonts w:asciiTheme="majorHAnsi" w:hAnsiTheme="majorHAnsi"/>
                <w:color w:val="000000" w:themeColor="text1"/>
              </w:rPr>
              <w:t>extérieur</w:t>
            </w:r>
          </w:p>
          <w:p w:rsidR="000F431C" w:rsidRPr="003F6A98" w:rsidRDefault="003F6A98" w:rsidP="00462BB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6A98">
              <w:rPr>
                <w:rFonts w:asciiTheme="majorHAnsi" w:hAnsiTheme="majorHAnsi"/>
                <w:color w:val="000000" w:themeColor="text1"/>
              </w:rPr>
              <w:t>Activité manuelle</w:t>
            </w:r>
            <w:r>
              <w:rPr>
                <w:rFonts w:asciiTheme="majorHAnsi" w:hAnsiTheme="majorHAnsi"/>
                <w:color w:val="000000" w:themeColor="text1"/>
              </w:rPr>
              <w:t xml:space="preserve"> (Cabane en carton)</w:t>
            </w:r>
          </w:p>
          <w:p w:rsidR="003F6A98" w:rsidRPr="001B1EAC" w:rsidRDefault="003F6A98" w:rsidP="00462BB1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F6A98">
              <w:rPr>
                <w:rFonts w:asciiTheme="majorHAnsi" w:hAnsiTheme="majorHAnsi"/>
                <w:color w:val="000000" w:themeColor="text1"/>
              </w:rPr>
              <w:t>Jeux de société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612FCD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A97466" w:rsidRDefault="00A97466" w:rsidP="001E1B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0F431C" w:rsidRPr="00A97466" w:rsidRDefault="00A97466" w:rsidP="001E1B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97466">
              <w:rPr>
                <w:rFonts w:asciiTheme="majorHAnsi" w:hAnsiTheme="majorHAnsi"/>
                <w:color w:val="000000" w:themeColor="text1"/>
              </w:rPr>
              <w:t xml:space="preserve">Promenade au plan d’eau et autour de la chapelle Radegonde </w:t>
            </w:r>
          </w:p>
          <w:p w:rsidR="00A97466" w:rsidRDefault="00A97466" w:rsidP="001E1B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97466">
              <w:rPr>
                <w:rFonts w:asciiTheme="majorHAnsi" w:hAnsiTheme="majorHAnsi"/>
                <w:color w:val="000000" w:themeColor="text1"/>
              </w:rPr>
              <w:t xml:space="preserve">Gouter à la crêperie </w:t>
            </w:r>
          </w:p>
          <w:p w:rsidR="00A97466" w:rsidRPr="00A97466" w:rsidRDefault="00A97466" w:rsidP="001E1B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F431C" w:rsidRPr="00F00B8C" w:rsidTr="00646A49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JEUDI</w:t>
            </w:r>
          </w:p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Default="00CA3DAF" w:rsidP="00CA3DA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3DAF">
              <w:rPr>
                <w:rFonts w:asciiTheme="majorHAnsi" w:hAnsiTheme="majorHAnsi"/>
                <w:color w:val="000000" w:themeColor="text1"/>
              </w:rPr>
              <w:t xml:space="preserve">Jeux à la </w:t>
            </w:r>
            <w:r w:rsidR="004218A9" w:rsidRPr="00CA3DAF">
              <w:rPr>
                <w:rFonts w:asciiTheme="majorHAnsi" w:hAnsiTheme="majorHAnsi"/>
                <w:color w:val="000000" w:themeColor="text1"/>
              </w:rPr>
              <w:t>salle</w:t>
            </w:r>
            <w:r w:rsidRPr="00CA3DAF">
              <w:rPr>
                <w:rFonts w:asciiTheme="majorHAnsi" w:hAnsiTheme="majorHAnsi"/>
                <w:color w:val="000000" w:themeColor="text1"/>
              </w:rPr>
              <w:t xml:space="preserve"> des </w:t>
            </w:r>
            <w:r w:rsidR="004218A9" w:rsidRPr="00CA3DAF">
              <w:rPr>
                <w:rFonts w:asciiTheme="majorHAnsi" w:hAnsiTheme="majorHAnsi"/>
                <w:color w:val="000000" w:themeColor="text1"/>
              </w:rPr>
              <w:t>fêtes</w:t>
            </w:r>
            <w:r w:rsidRPr="00CA3DAF">
              <w:rPr>
                <w:rFonts w:asciiTheme="majorHAnsi" w:hAnsiTheme="majorHAnsi"/>
                <w:color w:val="000000" w:themeColor="text1"/>
              </w:rPr>
              <w:t>, omnisport</w:t>
            </w:r>
          </w:p>
          <w:p w:rsidR="00CA3DAF" w:rsidRPr="00CA3DAF" w:rsidRDefault="00CA3DAF" w:rsidP="00CA3DA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Gouter cabaret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612FCD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Pr="00BD4B81" w:rsidRDefault="00096E8E" w:rsidP="00BD4B8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D4B81">
              <w:rPr>
                <w:rFonts w:asciiTheme="majorHAnsi" w:hAnsiTheme="majorHAnsi"/>
                <w:color w:val="000000" w:themeColor="text1"/>
              </w:rPr>
              <w:t>Poney</w:t>
            </w:r>
          </w:p>
        </w:tc>
      </w:tr>
      <w:tr w:rsidR="00C42564" w:rsidRPr="00F00B8C" w:rsidTr="00646A49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VENDREDI</w:t>
            </w:r>
          </w:p>
          <w:p w:rsidR="000F431C" w:rsidRPr="001B1EAC" w:rsidRDefault="000F431C" w:rsidP="001B1EAC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Pr="0070170D" w:rsidRDefault="0070170D" w:rsidP="0070170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0170D">
              <w:rPr>
                <w:rFonts w:asciiTheme="majorHAnsi" w:hAnsiTheme="majorHAnsi"/>
                <w:color w:val="000000" w:themeColor="text1"/>
              </w:rPr>
              <w:t>Bowling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096E8E" w:rsidRDefault="000F431C" w:rsidP="0091316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Pr="00096E8E" w:rsidRDefault="0005502B" w:rsidP="00096E8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ZOO D’AMIENS</w:t>
            </w:r>
          </w:p>
        </w:tc>
      </w:tr>
    </w:tbl>
    <w:p w:rsidR="00462BB1" w:rsidRDefault="00462BB1" w:rsidP="00992C7C"/>
    <w:p w:rsidR="00091102" w:rsidRPr="00091102" w:rsidRDefault="00091102" w:rsidP="00091102">
      <w:pPr>
        <w:pStyle w:val="Standard"/>
        <w:jc w:val="center"/>
        <w:rPr>
          <w:sz w:val="22"/>
          <w:szCs w:val="22"/>
        </w:rPr>
      </w:pPr>
      <w:r w:rsidRPr="00091102">
        <w:rPr>
          <w:sz w:val="22"/>
          <w:szCs w:val="22"/>
        </w:rPr>
        <w:t>Planning prévisionnel pouvant être amené à évoluer et être modifié en fonction des besoins et envies des enfants.</w:t>
      </w:r>
    </w:p>
    <w:p w:rsidR="00462BB1" w:rsidRDefault="00462BB1" w:rsidP="00992C7C"/>
    <w:p w:rsidR="00462BB1" w:rsidRDefault="00462BB1" w:rsidP="00992C7C"/>
    <w:p w:rsidR="00462BB1" w:rsidRDefault="007956D7" w:rsidP="00992C7C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12047</wp:posOffset>
            </wp:positionH>
            <wp:positionV relativeFrom="paragraph">
              <wp:posOffset>61595</wp:posOffset>
            </wp:positionV>
            <wp:extent cx="3488055" cy="1844675"/>
            <wp:effectExtent l="95250" t="171450" r="93345" b="1746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6987">
                      <a:off x="0" y="0"/>
                      <a:ext cx="348805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BB1" w:rsidRDefault="00462BB1" w:rsidP="00992C7C"/>
    <w:p w:rsidR="00462BB1" w:rsidRDefault="00462BB1" w:rsidP="00992C7C"/>
    <w:p w:rsidR="00646A49" w:rsidRDefault="00646A49" w:rsidP="00992C7C"/>
    <w:p w:rsidR="00646A49" w:rsidRDefault="00646A49" w:rsidP="00992C7C"/>
    <w:p w:rsidR="00646A49" w:rsidRDefault="00345AF1" w:rsidP="00992C7C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121285</wp:posOffset>
            </wp:positionV>
            <wp:extent cx="2857500" cy="1600200"/>
            <wp:effectExtent l="133350" t="285750" r="133350" b="2857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3335"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A49" w:rsidRDefault="00646A49" w:rsidP="00992C7C"/>
    <w:p w:rsidR="00646A49" w:rsidRDefault="00646A49" w:rsidP="00992C7C"/>
    <w:p w:rsidR="00646A49" w:rsidRDefault="00646A49" w:rsidP="00992C7C"/>
    <w:p w:rsidR="00646A49" w:rsidRDefault="00646A49" w:rsidP="00992C7C"/>
    <w:p w:rsidR="00646A49" w:rsidRDefault="00646A49" w:rsidP="00992C7C"/>
    <w:p w:rsidR="00815FD7" w:rsidRDefault="00815FD7" w:rsidP="00992C7C"/>
    <w:sectPr w:rsidR="00815FD7" w:rsidSect="00BA106D">
      <w:pgSz w:w="11906" w:h="16838" w:code="9"/>
      <w:pgMar w:top="0" w:right="360" w:bottom="0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58" w:rsidRDefault="00687E58">
      <w:r>
        <w:separator/>
      </w:r>
    </w:p>
  </w:endnote>
  <w:endnote w:type="continuationSeparator" w:id="0">
    <w:p w:rsidR="00687E58" w:rsidRDefault="0068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58" w:rsidRDefault="00687E58">
      <w:r>
        <w:separator/>
      </w:r>
    </w:p>
  </w:footnote>
  <w:footnote w:type="continuationSeparator" w:id="0">
    <w:p w:rsidR="00687E58" w:rsidRDefault="0068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19"/>
    <w:docVar w:name="MonthStart" w:val="11/1/19"/>
    <w:docVar w:name="WeekStart" w:val="1"/>
  </w:docVars>
  <w:rsids>
    <w:rsidRoot w:val="009741D6"/>
    <w:rsid w:val="000116B9"/>
    <w:rsid w:val="00041067"/>
    <w:rsid w:val="000438FC"/>
    <w:rsid w:val="00046B9E"/>
    <w:rsid w:val="0005502B"/>
    <w:rsid w:val="000621EF"/>
    <w:rsid w:val="000746DD"/>
    <w:rsid w:val="00091102"/>
    <w:rsid w:val="00096E8E"/>
    <w:rsid w:val="000B1C8F"/>
    <w:rsid w:val="000E527B"/>
    <w:rsid w:val="000F431C"/>
    <w:rsid w:val="000F6F00"/>
    <w:rsid w:val="0011524C"/>
    <w:rsid w:val="00123CF4"/>
    <w:rsid w:val="00124B4A"/>
    <w:rsid w:val="00124E25"/>
    <w:rsid w:val="00165667"/>
    <w:rsid w:val="00170433"/>
    <w:rsid w:val="0017250A"/>
    <w:rsid w:val="00186601"/>
    <w:rsid w:val="001B1EAC"/>
    <w:rsid w:val="001D1314"/>
    <w:rsid w:val="001D28B3"/>
    <w:rsid w:val="001E1B7C"/>
    <w:rsid w:val="001E4DFE"/>
    <w:rsid w:val="001E7CD5"/>
    <w:rsid w:val="001F49FF"/>
    <w:rsid w:val="001F5515"/>
    <w:rsid w:val="00272E07"/>
    <w:rsid w:val="00280410"/>
    <w:rsid w:val="002847AF"/>
    <w:rsid w:val="00285370"/>
    <w:rsid w:val="00294450"/>
    <w:rsid w:val="002B7446"/>
    <w:rsid w:val="002B7AC2"/>
    <w:rsid w:val="002C2AEF"/>
    <w:rsid w:val="002C48FF"/>
    <w:rsid w:val="00304332"/>
    <w:rsid w:val="003107C7"/>
    <w:rsid w:val="00330122"/>
    <w:rsid w:val="00345AF1"/>
    <w:rsid w:val="00346AE9"/>
    <w:rsid w:val="00370BF9"/>
    <w:rsid w:val="003A01F8"/>
    <w:rsid w:val="003B6656"/>
    <w:rsid w:val="003E3C3D"/>
    <w:rsid w:val="003F6A98"/>
    <w:rsid w:val="004218A9"/>
    <w:rsid w:val="004249CA"/>
    <w:rsid w:val="0044538A"/>
    <w:rsid w:val="00462BB1"/>
    <w:rsid w:val="00475AA2"/>
    <w:rsid w:val="004B00C3"/>
    <w:rsid w:val="004D454B"/>
    <w:rsid w:val="004F2B6E"/>
    <w:rsid w:val="0055051D"/>
    <w:rsid w:val="005556E9"/>
    <w:rsid w:val="00574F0A"/>
    <w:rsid w:val="00580676"/>
    <w:rsid w:val="0059535C"/>
    <w:rsid w:val="005B29C7"/>
    <w:rsid w:val="005B3D5B"/>
    <w:rsid w:val="005C5561"/>
    <w:rsid w:val="005E69E1"/>
    <w:rsid w:val="005F5C25"/>
    <w:rsid w:val="005F799A"/>
    <w:rsid w:val="00612FCD"/>
    <w:rsid w:val="00614899"/>
    <w:rsid w:val="00615BB9"/>
    <w:rsid w:val="00620043"/>
    <w:rsid w:val="00621B5A"/>
    <w:rsid w:val="006238D2"/>
    <w:rsid w:val="006409AB"/>
    <w:rsid w:val="006434CC"/>
    <w:rsid w:val="00646A49"/>
    <w:rsid w:val="0068277D"/>
    <w:rsid w:val="00687E58"/>
    <w:rsid w:val="0069423A"/>
    <w:rsid w:val="00694DB4"/>
    <w:rsid w:val="006952D3"/>
    <w:rsid w:val="006B3DB2"/>
    <w:rsid w:val="006C575E"/>
    <w:rsid w:val="006D6D77"/>
    <w:rsid w:val="006F7114"/>
    <w:rsid w:val="0070170D"/>
    <w:rsid w:val="007257CC"/>
    <w:rsid w:val="0079013D"/>
    <w:rsid w:val="007956D7"/>
    <w:rsid w:val="007978BF"/>
    <w:rsid w:val="007E1A51"/>
    <w:rsid w:val="007E29C7"/>
    <w:rsid w:val="007F4F98"/>
    <w:rsid w:val="008003A4"/>
    <w:rsid w:val="00815FD7"/>
    <w:rsid w:val="008338D7"/>
    <w:rsid w:val="008377B0"/>
    <w:rsid w:val="00843E0D"/>
    <w:rsid w:val="00886A8D"/>
    <w:rsid w:val="008C78BD"/>
    <w:rsid w:val="008D1BE1"/>
    <w:rsid w:val="008F437B"/>
    <w:rsid w:val="00900B32"/>
    <w:rsid w:val="0090691C"/>
    <w:rsid w:val="00907FF6"/>
    <w:rsid w:val="00911C7E"/>
    <w:rsid w:val="00913166"/>
    <w:rsid w:val="0097159E"/>
    <w:rsid w:val="009741D6"/>
    <w:rsid w:val="00992C7C"/>
    <w:rsid w:val="009A3121"/>
    <w:rsid w:val="009D65C8"/>
    <w:rsid w:val="009D7C49"/>
    <w:rsid w:val="00A10313"/>
    <w:rsid w:val="00A27C68"/>
    <w:rsid w:val="00A35281"/>
    <w:rsid w:val="00A370EC"/>
    <w:rsid w:val="00A546C3"/>
    <w:rsid w:val="00A61D58"/>
    <w:rsid w:val="00A81955"/>
    <w:rsid w:val="00A836CF"/>
    <w:rsid w:val="00A8633B"/>
    <w:rsid w:val="00A87676"/>
    <w:rsid w:val="00A91F84"/>
    <w:rsid w:val="00A97466"/>
    <w:rsid w:val="00AA56B4"/>
    <w:rsid w:val="00AB0FD3"/>
    <w:rsid w:val="00AC742E"/>
    <w:rsid w:val="00AD72D4"/>
    <w:rsid w:val="00AE4185"/>
    <w:rsid w:val="00AE4869"/>
    <w:rsid w:val="00B0371E"/>
    <w:rsid w:val="00B17516"/>
    <w:rsid w:val="00B37384"/>
    <w:rsid w:val="00B67DB5"/>
    <w:rsid w:val="00B86825"/>
    <w:rsid w:val="00BA106D"/>
    <w:rsid w:val="00BB4A06"/>
    <w:rsid w:val="00BD0CB6"/>
    <w:rsid w:val="00BD4B81"/>
    <w:rsid w:val="00BE1D24"/>
    <w:rsid w:val="00BF3763"/>
    <w:rsid w:val="00C018FF"/>
    <w:rsid w:val="00C27C4D"/>
    <w:rsid w:val="00C42564"/>
    <w:rsid w:val="00C62049"/>
    <w:rsid w:val="00C74A43"/>
    <w:rsid w:val="00CA3DAF"/>
    <w:rsid w:val="00CC019A"/>
    <w:rsid w:val="00CD52F9"/>
    <w:rsid w:val="00CE0974"/>
    <w:rsid w:val="00D066CC"/>
    <w:rsid w:val="00D715EE"/>
    <w:rsid w:val="00D97624"/>
    <w:rsid w:val="00DA3173"/>
    <w:rsid w:val="00DB5DFC"/>
    <w:rsid w:val="00E0656C"/>
    <w:rsid w:val="00E75D9C"/>
    <w:rsid w:val="00E77014"/>
    <w:rsid w:val="00EB32FD"/>
    <w:rsid w:val="00EB7F6A"/>
    <w:rsid w:val="00EC47C2"/>
    <w:rsid w:val="00ED67E5"/>
    <w:rsid w:val="00ED6FE1"/>
    <w:rsid w:val="00F00B8C"/>
    <w:rsid w:val="00F03432"/>
    <w:rsid w:val="00F123A7"/>
    <w:rsid w:val="00F16D14"/>
    <w:rsid w:val="00F440AF"/>
    <w:rsid w:val="00F65441"/>
    <w:rsid w:val="00F91811"/>
    <w:rsid w:val="00F971EA"/>
    <w:rsid w:val="00FC0380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5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294450"/>
    <w:pPr>
      <w:ind w:right="-592"/>
      <w:jc w:val="center"/>
      <w:outlineLvl w:val="0"/>
    </w:pPr>
    <w:rPr>
      <w:rFonts w:asciiTheme="majorHAnsi" w:hAnsiTheme="majorHAns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46B9E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unhideWhenUsed/>
    <w:qFormat/>
    <w:rsid w:val="00046B9E"/>
    <w:pPr>
      <w:spacing w:after="0" w:line="240" w:lineRule="auto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B9E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hte">
    <w:name w:val="Tableau d’hôte"/>
    <w:basedOn w:val="TableauNormal"/>
    <w:uiPriority w:val="99"/>
    <w:rsid w:val="00046B9E"/>
    <w:tblPr>
      <w:tblCellMar>
        <w:left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46B9E"/>
    <w:rPr>
      <w:color w:val="808080"/>
    </w:rPr>
  </w:style>
  <w:style w:type="paragraph" w:styleId="Citation">
    <w:name w:val="Quote"/>
    <w:basedOn w:val="Normal"/>
    <w:next w:val="Normal"/>
    <w:link w:val="CitationCar"/>
    <w:qFormat/>
    <w:rsid w:val="00046B9E"/>
    <w:pPr>
      <w:spacing w:after="240"/>
    </w:pPr>
    <w:rPr>
      <w:iCs/>
      <w:color w:val="808080" w:themeColor="background1" w:themeShade="80"/>
      <w:sz w:val="28"/>
    </w:rPr>
  </w:style>
  <w:style w:type="paragraph" w:customStyle="1" w:styleId="Moisetanne">
    <w:name w:val="Mois et année"/>
    <w:basedOn w:val="Normal"/>
    <w:uiPriority w:val="1"/>
    <w:qFormat/>
    <w:rsid w:val="00046B9E"/>
    <w:pPr>
      <w:spacing w:before="240" w:after="240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rsid w:val="00EC47C2"/>
    <w:pPr>
      <w:jc w:val="center"/>
    </w:pPr>
    <w:rPr>
      <w:rFonts w:asciiTheme="majorHAnsi" w:eastAsia="Arial" w:hAnsiTheme="majorHAnsi" w:cs="Times New Roman"/>
      <w:bCs/>
      <w:color w:val="000000" w:themeColor="text1"/>
      <w:sz w:val="36"/>
      <w:szCs w:val="44"/>
    </w:rPr>
  </w:style>
  <w:style w:type="paragraph" w:customStyle="1" w:styleId="Textedecalendrier">
    <w:name w:val="Texte de calendrier"/>
    <w:basedOn w:val="Normal"/>
    <w:qFormat/>
    <w:rsid w:val="00046B9E"/>
    <w:pPr>
      <w:spacing w:before="40" w:after="40"/>
    </w:pPr>
  </w:style>
  <w:style w:type="paragraph" w:customStyle="1" w:styleId="Jours">
    <w:name w:val="Jours"/>
    <w:basedOn w:val="Normal"/>
    <w:uiPriority w:val="1"/>
    <w:qFormat/>
    <w:rsid w:val="0090691C"/>
    <w:pPr>
      <w:jc w:val="center"/>
    </w:pPr>
    <w:rPr>
      <w:rFonts w:asciiTheme="majorHAnsi" w:hAnsiTheme="majorHAnsi"/>
      <w:i/>
      <w:iCs/>
      <w:color w:val="595959" w:themeColor="text1" w:themeTint="A6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94450"/>
    <w:rPr>
      <w:rFonts w:asciiTheme="majorHAnsi" w:hAnsiTheme="majorHAns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46B9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CitationCar">
    <w:name w:val="Citation Car"/>
    <w:basedOn w:val="Policepardfaut"/>
    <w:link w:val="Citation"/>
    <w:rsid w:val="00046B9E"/>
    <w:rPr>
      <w:iCs/>
      <w:color w:val="808080" w:themeColor="background1" w:themeShade="80"/>
      <w:sz w:val="28"/>
    </w:rPr>
  </w:style>
  <w:style w:type="paragraph" w:styleId="Listenumros">
    <w:name w:val="List Number"/>
    <w:basedOn w:val="Normal"/>
    <w:unhideWhenUsed/>
    <w:qFormat/>
    <w:rsid w:val="00046B9E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77B0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7B0"/>
    <w:rPr>
      <w:sz w:val="16"/>
    </w:rPr>
  </w:style>
  <w:style w:type="table" w:customStyle="1" w:styleId="TableauGrille3-Accentuation41">
    <w:name w:val="Tableau Grille 3 - Accentuation 4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customStyle="1" w:styleId="TableauGrille31">
    <w:name w:val="Tableau Grille 31"/>
    <w:basedOn w:val="Tableau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12FCD"/>
    <w:pPr>
      <w:spacing w:after="0" w:line="240" w:lineRule="auto"/>
    </w:pPr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612FCD"/>
    <w:pPr>
      <w:spacing w:after="0" w:line="240" w:lineRule="auto"/>
    </w:p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90691C"/>
    <w:pPr>
      <w:spacing w:before="240" w:after="240"/>
      <w:jc w:val="center"/>
    </w:pPr>
    <w:rPr>
      <w:rFonts w:asciiTheme="majorHAnsi" w:hAnsiTheme="majorHAnsi"/>
      <w:b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691C"/>
    <w:rPr>
      <w:rFonts w:asciiTheme="majorHAnsi" w:hAnsiTheme="majorHAnsi"/>
      <w:b/>
      <w:color w:val="000000" w:themeColor="text1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DA31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1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1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1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17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18FF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18FF"/>
    <w:rPr>
      <w:color w:val="605E5C"/>
      <w:shd w:val="clear" w:color="auto" w:fill="E1DFDD"/>
    </w:rPr>
  </w:style>
  <w:style w:type="paragraph" w:customStyle="1" w:styleId="Standard">
    <w:name w:val="Standard"/>
    <w:rsid w:val="000911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lanning%20de%20menus%20mensuels.dotx" TargetMode="External"/></Relationships>
</file>

<file path=word/theme/theme1.xml><?xml version="1.0" encoding="utf-8"?>
<a:theme xmlns:a="http://schemas.openxmlformats.org/drawingml/2006/main" name="Office Theme">
  <a:themeElements>
    <a:clrScheme name="Brights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C61A-D6EF-40DA-9F2D-87A41BB0D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CDF04-0B5A-4C29-9EF9-2781C60D1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115A8-DEE1-4D02-BCE3-835C6198F6C4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16c05727-aa75-4e4a-9b5f-8a80a1165891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B570A3-A5D3-4D3B-BE2C-96012AA7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de menus mensuels</Template>
  <TotalTime>0</TotalTime>
  <Pages>2</Pages>
  <Words>115</Words>
  <Characters>634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2022-10-04T10:15:00Z</dcterms:created>
  <dcterms:modified xsi:type="dcterms:W3CDTF">2022-10-04T10:15:00Z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